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273" w:rsidRPr="00082AFC" w:rsidRDefault="001A1273" w:rsidP="001A1273">
      <w:r w:rsidRPr="007B127A">
        <w:rPr>
          <w:rFonts w:ascii="MetaPro-Bold" w:eastAsia="MS Gothic" w:hAnsi="MetaPro-Bold" w:cs="Times New Roman"/>
          <w:color w:val="575756"/>
          <w:position w:val="-2"/>
          <w:sz w:val="40"/>
          <w:lang w:eastAsia="de-DE"/>
          <w14:numForm w14:val="lining"/>
          <w14:numSpacing w14:val="tabular"/>
        </w:rPr>
        <w:t>Eigenständigkeitserklärung</w:t>
      </w:r>
    </w:p>
    <w:p w:rsidR="001A1273" w:rsidRPr="00082AFC" w:rsidRDefault="001A1273" w:rsidP="001A1273"/>
    <w:p w:rsidR="001A1273" w:rsidRPr="007B127A" w:rsidRDefault="001A1273" w:rsidP="001A1273">
      <w:pPr>
        <w:pStyle w:val="Aushangflatter"/>
        <w:rPr>
          <w:rFonts w:ascii="MetaPro-Bold" w:eastAsia="MS Gothic" w:hAnsi="MetaPro-Bold" w:cs="Times New Roman"/>
          <w:bCs w:val="0"/>
          <w:noProof/>
          <w:color w:val="575756"/>
          <w:kern w:val="40"/>
          <w:szCs w:val="28"/>
          <w14:numForm w14:val="lining"/>
          <w14:numSpacing w14:val="tabular"/>
        </w:rPr>
      </w:pPr>
      <w:r w:rsidRPr="007B127A">
        <w:rPr>
          <w:rFonts w:ascii="MetaPro-Bold" w:eastAsia="MS Gothic" w:hAnsi="MetaPro-Bold" w:cs="Times New Roman"/>
          <w:bCs w:val="0"/>
          <w:noProof/>
          <w:color w:val="575756"/>
          <w:kern w:val="40"/>
          <w:szCs w:val="28"/>
          <w14:numForm w14:val="lining"/>
          <w14:numSpacing w14:val="tabular"/>
        </w:rPr>
        <w:t xml:space="preserve">Erklärung bzgl. Einsatz von IT-/KI- gestützte Schreibwerkzeuge </w:t>
      </w:r>
      <w:r w:rsidRPr="007B127A">
        <w:rPr>
          <w:rFonts w:ascii="MetaPro-Bold" w:eastAsia="MS Gothic" w:hAnsi="MetaPro-Bold" w:cs="Times New Roman"/>
          <w:bCs w:val="0"/>
          <w:noProof/>
          <w:color w:val="FF0000"/>
          <w:kern w:val="40"/>
          <w:szCs w:val="28"/>
          <w14:numForm w14:val="lining"/>
          <w14:numSpacing w14:val="tabular"/>
        </w:rPr>
        <w:t>(je nach Aufgabenstellung gibt prüfende Person die Erklärung vor)</w:t>
      </w:r>
      <w:r w:rsidRPr="007B127A">
        <w:rPr>
          <w:rFonts w:ascii="MetaPro-Bold" w:eastAsia="MS Gothic" w:hAnsi="MetaPro-Bold" w:cs="Times New Roman"/>
          <w:bCs w:val="0"/>
          <w:noProof/>
          <w:color w:val="575756"/>
          <w:kern w:val="40"/>
          <w:szCs w:val="28"/>
          <w14:numForm w14:val="lining"/>
          <w14:numSpacing w14:val="tabular"/>
        </w:rPr>
        <w:t>:</w:t>
      </w:r>
    </w:p>
    <w:p w:rsidR="001A1273" w:rsidRDefault="001A1273" w:rsidP="001A1273">
      <w:pPr>
        <w:pStyle w:val="Aushangflatter"/>
        <w:rPr>
          <w:rFonts w:ascii="MetaPro-Bold" w:eastAsia="MS Gothic" w:hAnsi="MetaPro-Bold" w:cs="Times New Roman"/>
          <w:bCs w:val="0"/>
          <w:noProof/>
          <w:color w:val="575756"/>
          <w:kern w:val="40"/>
          <w:sz w:val="28"/>
          <w:szCs w:val="28"/>
          <w14:numForm w14:val="lining"/>
          <w14:numSpacing w14:val="tabular"/>
        </w:rPr>
      </w:pPr>
    </w:p>
    <w:p w:rsidR="001A1273" w:rsidRDefault="001A1273" w:rsidP="001A1273">
      <w:pPr>
        <w:pStyle w:val="Aushangflatter"/>
        <w:rPr>
          <w:rFonts w:ascii="MetaPro-Bold" w:eastAsia="MS Gothic" w:hAnsi="MetaPro-Bold" w:cs="Times New Roman"/>
          <w:bCs w:val="0"/>
          <w:noProof/>
          <w:color w:val="575756"/>
          <w:kern w:val="40"/>
          <w:sz w:val="28"/>
          <w:szCs w:val="28"/>
          <w14:numForm w14:val="lining"/>
          <w14:numSpacing w14:val="tabular"/>
        </w:rPr>
      </w:pPr>
      <w:r w:rsidRPr="007B127A">
        <w:rPr>
          <w:rFonts w:ascii="MetaPro-Bold" w:eastAsia="MS Gothic" w:hAnsi="MetaPro-Bold" w:cs="Times New Roman"/>
          <w:bCs w:val="0"/>
          <w:noProof/>
          <w:color w:val="575756"/>
          <w:kern w:val="40"/>
          <w:sz w:val="28"/>
          <w:szCs w:val="28"/>
          <w14:numForm w14:val="lining"/>
          <w14:numSpacing w14:val="tabular"/>
        </w:rPr>
        <w:t>Erklärung</w:t>
      </w:r>
    </w:p>
    <w:p w:rsidR="00BB1E3E" w:rsidRPr="00082AFC" w:rsidRDefault="00BB1E3E" w:rsidP="001A1273">
      <w:pPr>
        <w:pStyle w:val="Aushangflatter"/>
      </w:pPr>
    </w:p>
    <w:p w:rsidR="001A1273" w:rsidRDefault="001A1273" w:rsidP="001A1273">
      <w:pPr>
        <w:pStyle w:val="Aushangflatter"/>
      </w:pPr>
      <w:r>
        <w:t>Hiermit versichere ich, dass die v</w:t>
      </w:r>
      <w:r>
        <w:t>orliegende Arbeit mit dem Titel</w:t>
      </w:r>
    </w:p>
    <w:p w:rsidR="001A1273" w:rsidRDefault="001A1273" w:rsidP="001A1273">
      <w:pPr>
        <w:pStyle w:val="Aushangflatter"/>
      </w:pPr>
    </w:p>
    <w:p w:rsidR="001A1273" w:rsidRDefault="001A1273" w:rsidP="001A1273">
      <w:pPr>
        <w:pStyle w:val="Aushangflatter"/>
      </w:pPr>
      <w:bookmarkStart w:id="0" w:name="_GoBack"/>
      <w:bookmarkEnd w:id="0"/>
      <w:r>
        <w:t>………………………………………………… ……………………………………………………………………… selbständig von mir und ohne fremde Hilfe verfasst worden ist, dass keine anderen Quellen und Hilfsmittel als die angegebenen benutzt worden sind und dass die Stellen der Arbeit, die anderen Werken – auch elektronischen Medien – dem Wortlaut oder Sinn nach entnommen wurden, durchgängig unter Angabe der Quelle kenntlich gemacht worden sind. Dies gilt auch für Zeichnungen, Skizzen, bildliche Darstellungen und dergleichen.</w:t>
      </w:r>
    </w:p>
    <w:p w:rsidR="001A1273" w:rsidRDefault="001A1273" w:rsidP="001A1273">
      <w:pPr>
        <w:pStyle w:val="Aushangflatter"/>
      </w:pPr>
    </w:p>
    <w:p w:rsidR="001A1273" w:rsidRDefault="001A1273" w:rsidP="001A1273">
      <w:pPr>
        <w:pStyle w:val="Aushangflatter"/>
      </w:pPr>
      <w:r>
        <w:t>Ich erkläre hiermit, dass ich beim Einsatz von IT-/KI-gestützten Schreibwerkzeugen diese Werkzeuge unter der Rubrik &lt; Übersicht verwendeter Hilfsmittel &gt; mit ihrem Produktnamen, meiner Bezugsquelle und einer Übersicht des im Rahmen dieser Arbeit genutzten Funktionsumfangs vollständig aufgeführt habe. Die mit IT-/KI-gestützten Schreibwerkzeugen erstellten Inhalte habe ich steuernd bearbeitet.</w:t>
      </w:r>
    </w:p>
    <w:p w:rsidR="001A1273" w:rsidRDefault="001A1273" w:rsidP="001A1273">
      <w:pPr>
        <w:pStyle w:val="Aushangflatter"/>
      </w:pPr>
    </w:p>
    <w:p w:rsidR="001A1273" w:rsidRDefault="001A1273" w:rsidP="001A1273">
      <w:pPr>
        <w:pStyle w:val="Aushangflatter"/>
      </w:pPr>
      <w:r>
        <w:t>Ich versichere, dass ich die vorliegende Arbeit oder Teile daraus nicht anderweitig als Prüfungsarbeit eingereicht habe oder diese als Veröffentlichung erschienen ist.</w:t>
      </w:r>
    </w:p>
    <w:p w:rsidR="001A1273" w:rsidRDefault="001A1273" w:rsidP="001A1273">
      <w:pPr>
        <w:pStyle w:val="Aushangflatter"/>
      </w:pPr>
    </w:p>
    <w:p w:rsidR="001A1273" w:rsidRDefault="001A1273" w:rsidP="001A1273">
      <w:pPr>
        <w:pStyle w:val="Aushangflatter"/>
      </w:pPr>
    </w:p>
    <w:p w:rsidR="001A1273" w:rsidRDefault="001A1273" w:rsidP="001A1273">
      <w:pPr>
        <w:pStyle w:val="Aushangflatter"/>
      </w:pPr>
    </w:p>
    <w:p w:rsidR="001A1273" w:rsidRDefault="001A1273" w:rsidP="001A1273">
      <w:pPr>
        <w:pStyle w:val="Aushangflatter"/>
      </w:pPr>
      <w:r>
        <w:t>____________________</w:t>
      </w:r>
      <w:r>
        <w:tab/>
      </w:r>
      <w:r>
        <w:tab/>
      </w:r>
      <w:r>
        <w:tab/>
      </w:r>
      <w:r>
        <w:tab/>
      </w:r>
      <w:r>
        <w:tab/>
        <w:t>____________________</w:t>
      </w:r>
    </w:p>
    <w:p w:rsidR="00BB1E3E" w:rsidRDefault="001A1273" w:rsidP="001A1273">
      <w:pPr>
        <w:pStyle w:val="Aushangflatter"/>
      </w:pPr>
      <w:r>
        <w:t>Ort, Datum                                                                                    Unterschrift</w:t>
      </w:r>
    </w:p>
    <w:p w:rsidR="00385DE3" w:rsidRDefault="00385DE3"/>
    <w:sectPr w:rsidR="00385DE3" w:rsidSect="00BB1E3E">
      <w:headerReference w:type="even" r:id="rId7"/>
      <w:headerReference w:type="default" r:id="rId8"/>
      <w:headerReference w:type="first" r:id="rId9"/>
      <w:pgSz w:w="11900" w:h="16840"/>
      <w:pgMar w:top="2268" w:right="1418" w:bottom="226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1273" w:rsidRDefault="001A1273" w:rsidP="00225781">
      <w:r>
        <w:separator/>
      </w:r>
    </w:p>
  </w:endnote>
  <w:endnote w:type="continuationSeparator" w:id="0">
    <w:p w:rsidR="001A1273" w:rsidRDefault="001A1273" w:rsidP="00225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taPro-Bold">
    <w:panose1 w:val="020B0804030101020102"/>
    <w:charset w:val="00"/>
    <w:family w:val="swiss"/>
    <w:notTrueType/>
    <w:pitch w:val="variable"/>
    <w:sig w:usb0="A00002F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etaPro-Norm">
    <w:panose1 w:val="020B0504030101020102"/>
    <w:charset w:val="00"/>
    <w:family w:val="swiss"/>
    <w:notTrueType/>
    <w:pitch w:val="variable"/>
    <w:sig w:usb0="A00002FF" w:usb1="4000207B"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Yu Mincho">
    <w:altName w:val="游明朝"/>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1273" w:rsidRDefault="001A1273" w:rsidP="00225781">
      <w:r>
        <w:separator/>
      </w:r>
    </w:p>
  </w:footnote>
  <w:footnote w:type="continuationSeparator" w:id="0">
    <w:p w:rsidR="001A1273" w:rsidRDefault="001A1273" w:rsidP="002257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781" w:rsidRDefault="001A1273">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3pt;height:841.9pt;z-index:-251657216;mso-wrap-edited:f;mso-position-horizontal:center;mso-position-horizontal-relative:margin;mso-position-vertical:center;mso-position-vertical-relative:margin" wrapcoords="952 711 952 1615 10800 1634 952 1865 10800 1942 1496 2038 1496 2231 10800 2250 10800 19176 15016 19484 6392 19695 6392 19907 10337 20080 12622 20099 10827 20388 18009 20715 18009 20849 20620 20849 20620 20484 10800 20407 18988 20292 19070 20138 19287 20080 20593 19907 20620 19426 10800 19176 10772 1615 3808 1327 3808 711 952 711">
          <v:imagedata r:id="rId1" o:title="Z_1_D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781" w:rsidRDefault="001A1273">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595.3pt;height:841.9pt;z-index:-251658240;mso-wrap-edited:f;mso-position-horizontal:center;mso-position-horizontal-relative:margin;mso-position-vertical:center;mso-position-vertical-relative:margin" wrapcoords="952 711 952 1615 10800 1634 952 1865 10800 1942 1496 2038 1496 2231 10800 2250 10800 19176 15016 19484 6392 19695 6392 19907 10337 20080 12622 20099 10827 20388 18009 20715 18009 20849 20620 20849 20620 20484 10800 20407 18988 20292 19070 20138 19287 20080 20593 19907 20620 19426 10800 19176 10772 1615 3808 1327 3808 711 952 711">
          <v:imagedata r:id="rId1" o:title="Z_1_D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781" w:rsidRDefault="001A1273">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3pt;height:841.9pt;z-index:-251656192;mso-wrap-edited:f;mso-position-horizontal:center;mso-position-horizontal-relative:margin;mso-position-vertical:center;mso-position-vertical-relative:margin" wrapcoords="952 711 952 1615 10800 1634 952 1865 10800 1942 1496 2038 1496 2231 10800 2250 10800 19176 15016 19484 6392 19695 6392 19907 10337 20080 12622 20099 10827 20388 18009 20715 18009 20849 20620 20849 20620 20484 10800 20407 18988 20292 19070 20138 19287 20080 20593 19907 20620 19426 10800 19176 10772 1615 3808 1327 3808 711 952 711">
          <v:imagedata r:id="rId1" o:title="Z_1_D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7217FC"/>
    <w:multiLevelType w:val="hybridMultilevel"/>
    <w:tmpl w:val="99A6E65C"/>
    <w:lvl w:ilvl="0" w:tplc="BCA6A216">
      <w:start w:val="1"/>
      <w:numFmt w:val="bullet"/>
      <w:pStyle w:val="AushangAufzhlungflatter"/>
      <w:lvlText w:val=""/>
      <w:lvlJc w:val="left"/>
      <w:pPr>
        <w:tabs>
          <w:tab w:val="num" w:pos="454"/>
        </w:tabs>
        <w:ind w:left="454" w:hanging="454"/>
      </w:pPr>
      <w:rPr>
        <w:rFonts w:ascii="Wingdings" w:hAnsi="Wingdings" w:hint="default"/>
        <w:caps w:val="0"/>
        <w:strike w:val="0"/>
        <w:dstrike w:val="0"/>
        <w:vanish w:val="0"/>
        <w:color w:val="A8A8A7"/>
        <w:kern w:val="0"/>
        <w:sz w:val="22"/>
        <w:szCs w:val="16"/>
        <w:vertAlign w:val="baseline"/>
        <w14:cntxtAlts w14: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273"/>
    <w:rsid w:val="001A1273"/>
    <w:rsid w:val="00225781"/>
    <w:rsid w:val="002A12A2"/>
    <w:rsid w:val="002B47E6"/>
    <w:rsid w:val="00385DE3"/>
    <w:rsid w:val="00BB1E3E"/>
    <w:rsid w:val="00CE2F1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19E49E8"/>
  <w14:defaultImageDpi w14:val="32767"/>
  <w15:docId w15:val="{8A562094-9D21-4A90-BDF7-42D23EC76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1A1273"/>
  </w:style>
  <w:style w:type="paragraph" w:styleId="berschrift1">
    <w:name w:val="heading 1"/>
    <w:next w:val="berschrift2"/>
    <w:link w:val="berschrift1Zchn"/>
    <w:uiPriority w:val="9"/>
    <w:qFormat/>
    <w:rsid w:val="00BB1E3E"/>
    <w:pPr>
      <w:keepNext/>
      <w:spacing w:after="240" w:line="400" w:lineRule="exact"/>
      <w:outlineLvl w:val="0"/>
    </w:pPr>
    <w:rPr>
      <w:rFonts w:ascii="MetaPro-Bold" w:eastAsia="MS Gothic" w:hAnsi="MetaPro-Bold" w:cs="Times New Roman"/>
      <w:noProof/>
      <w:color w:val="575756"/>
      <w:kern w:val="40"/>
      <w:sz w:val="28"/>
      <w:szCs w:val="28"/>
      <w:lang w:eastAsia="de-DE"/>
      <w14:numForm w14:val="lining"/>
      <w14:numSpacing w14:val="tabular"/>
    </w:rPr>
  </w:style>
  <w:style w:type="paragraph" w:styleId="berschrift2">
    <w:name w:val="heading 2"/>
    <w:basedOn w:val="Standard"/>
    <w:next w:val="Standard"/>
    <w:link w:val="berschrift2Zchn"/>
    <w:uiPriority w:val="9"/>
    <w:semiHidden/>
    <w:unhideWhenUsed/>
    <w:rsid w:val="00BB1E3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B1E3E"/>
    <w:rPr>
      <w:rFonts w:ascii="MetaPro-Bold" w:eastAsia="MS Gothic" w:hAnsi="MetaPro-Bold" w:cs="Times New Roman"/>
      <w:noProof/>
      <w:color w:val="575756"/>
      <w:kern w:val="40"/>
      <w:sz w:val="28"/>
      <w:szCs w:val="28"/>
      <w:lang w:eastAsia="de-DE"/>
      <w14:numForm w14:val="lining"/>
      <w14:numSpacing w14:val="tabular"/>
    </w:rPr>
  </w:style>
  <w:style w:type="paragraph" w:customStyle="1" w:styleId="AushangAufzhlungflatter">
    <w:name w:val="Aushang_Aufzählung_flatter"/>
    <w:basedOn w:val="Aushangflatter"/>
    <w:uiPriority w:val="99"/>
    <w:qFormat/>
    <w:rsid w:val="00BB1E3E"/>
    <w:pPr>
      <w:numPr>
        <w:numId w:val="1"/>
      </w:numPr>
      <w:tabs>
        <w:tab w:val="num" w:pos="360"/>
        <w:tab w:val="left" w:pos="454"/>
      </w:tabs>
      <w:ind w:left="0" w:firstLine="0"/>
    </w:pPr>
  </w:style>
  <w:style w:type="paragraph" w:customStyle="1" w:styleId="berschrift0">
    <w:name w:val="Überschrift 0"/>
    <w:next w:val="berschrift1"/>
    <w:uiPriority w:val="99"/>
    <w:qFormat/>
    <w:rsid w:val="00BB1E3E"/>
    <w:pPr>
      <w:spacing w:line="480" w:lineRule="exact"/>
      <w:contextualSpacing/>
    </w:pPr>
    <w:rPr>
      <w:rFonts w:ascii="MetaPro-Bold" w:eastAsia="MS Gothic" w:hAnsi="MetaPro-Bold" w:cs="Times New Roman"/>
      <w:color w:val="575756"/>
      <w:position w:val="-2"/>
      <w:sz w:val="40"/>
      <w:lang w:eastAsia="de-DE"/>
      <w14:numForm w14:val="lining"/>
      <w14:numSpacing w14:val="tabular"/>
    </w:rPr>
  </w:style>
  <w:style w:type="paragraph" w:customStyle="1" w:styleId="Aushangflatter">
    <w:name w:val="Aushang_flatter"/>
    <w:basedOn w:val="berschrift2"/>
    <w:uiPriority w:val="99"/>
    <w:qFormat/>
    <w:rsid w:val="00BB1E3E"/>
    <w:pPr>
      <w:keepNext w:val="0"/>
      <w:keepLines w:val="0"/>
      <w:tabs>
        <w:tab w:val="left" w:pos="454"/>
      </w:tabs>
      <w:autoSpaceDE w:val="0"/>
      <w:autoSpaceDN w:val="0"/>
      <w:adjustRightInd w:val="0"/>
      <w:spacing w:before="0" w:line="300" w:lineRule="atLeast"/>
      <w:textAlignment w:val="center"/>
      <w:outlineLvl w:val="9"/>
    </w:pPr>
    <w:rPr>
      <w:rFonts w:ascii="MetaPro-Norm" w:eastAsia="MS Mincho" w:hAnsi="MetaPro-Norm" w:cs="MetaPro-Norm"/>
      <w:bCs/>
      <w:color w:val="000000"/>
      <w:sz w:val="24"/>
      <w:szCs w:val="24"/>
      <w:lang w:eastAsia="de-DE"/>
    </w:rPr>
  </w:style>
  <w:style w:type="character" w:customStyle="1" w:styleId="berschrift2Zchn">
    <w:name w:val="Überschrift 2 Zchn"/>
    <w:basedOn w:val="Absatz-Standardschriftart"/>
    <w:link w:val="berschrift2"/>
    <w:uiPriority w:val="9"/>
    <w:semiHidden/>
    <w:rsid w:val="00BB1E3E"/>
    <w:rPr>
      <w:rFonts w:asciiTheme="majorHAnsi" w:eastAsiaTheme="majorEastAsia" w:hAnsiTheme="majorHAnsi" w:cstheme="majorBidi"/>
      <w:color w:val="2F5496" w:themeColor="accent1" w:themeShade="BF"/>
      <w:sz w:val="26"/>
      <w:szCs w:val="26"/>
    </w:rPr>
  </w:style>
  <w:style w:type="paragraph" w:styleId="KeinLeerraum">
    <w:name w:val="No Spacing"/>
    <w:uiPriority w:val="1"/>
    <w:rsid w:val="002A12A2"/>
  </w:style>
  <w:style w:type="paragraph" w:styleId="Titel">
    <w:name w:val="Title"/>
    <w:basedOn w:val="Standard"/>
    <w:next w:val="Standard"/>
    <w:link w:val="TitelZchn"/>
    <w:uiPriority w:val="10"/>
    <w:rsid w:val="002A12A2"/>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2A12A2"/>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rsid w:val="002A12A2"/>
    <w:pPr>
      <w:numPr>
        <w:ilvl w:val="1"/>
      </w:numPr>
      <w:spacing w:after="160"/>
    </w:pPr>
    <w:rPr>
      <w:rFonts w:eastAsiaTheme="minorEastAsia"/>
      <w:color w:val="5A5A5A" w:themeColor="text1" w:themeTint="A5"/>
      <w:spacing w:val="15"/>
      <w:sz w:val="22"/>
      <w:szCs w:val="22"/>
    </w:rPr>
  </w:style>
  <w:style w:type="character" w:customStyle="1" w:styleId="UntertitelZchn">
    <w:name w:val="Untertitel Zchn"/>
    <w:basedOn w:val="Absatz-Standardschriftart"/>
    <w:link w:val="Untertitel"/>
    <w:uiPriority w:val="11"/>
    <w:rsid w:val="002A12A2"/>
    <w:rPr>
      <w:rFonts w:eastAsiaTheme="minorEastAsia"/>
      <w:color w:val="5A5A5A" w:themeColor="text1" w:themeTint="A5"/>
      <w:spacing w:val="15"/>
      <w:sz w:val="22"/>
      <w:szCs w:val="22"/>
    </w:rPr>
  </w:style>
  <w:style w:type="character" w:styleId="SchwacheHervorhebung">
    <w:name w:val="Subtle Emphasis"/>
    <w:basedOn w:val="Absatz-Standardschriftart"/>
    <w:uiPriority w:val="19"/>
    <w:rsid w:val="002A12A2"/>
    <w:rPr>
      <w:i/>
      <w:iCs/>
      <w:color w:val="404040" w:themeColor="text1" w:themeTint="BF"/>
    </w:rPr>
  </w:style>
  <w:style w:type="character" w:styleId="Hervorhebung">
    <w:name w:val="Emphasis"/>
    <w:basedOn w:val="Absatz-Standardschriftart"/>
    <w:uiPriority w:val="20"/>
    <w:rsid w:val="002A12A2"/>
    <w:rPr>
      <w:i/>
      <w:iCs/>
    </w:rPr>
  </w:style>
  <w:style w:type="character" w:styleId="IntensiveHervorhebung">
    <w:name w:val="Intense Emphasis"/>
    <w:basedOn w:val="Absatz-Standardschriftart"/>
    <w:uiPriority w:val="21"/>
    <w:rsid w:val="002A12A2"/>
    <w:rPr>
      <w:i/>
      <w:iCs/>
      <w:color w:val="4472C4" w:themeColor="accent1"/>
    </w:rPr>
  </w:style>
  <w:style w:type="character" w:styleId="Fett">
    <w:name w:val="Strong"/>
    <w:basedOn w:val="Absatz-Standardschriftart"/>
    <w:uiPriority w:val="22"/>
    <w:rsid w:val="002A12A2"/>
    <w:rPr>
      <w:b/>
      <w:bCs/>
    </w:rPr>
  </w:style>
  <w:style w:type="paragraph" w:styleId="Zitat">
    <w:name w:val="Quote"/>
    <w:basedOn w:val="Standard"/>
    <w:next w:val="Standard"/>
    <w:link w:val="ZitatZchn"/>
    <w:uiPriority w:val="29"/>
    <w:rsid w:val="002A12A2"/>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2A12A2"/>
    <w:rPr>
      <w:i/>
      <w:iCs/>
      <w:color w:val="404040" w:themeColor="text1" w:themeTint="BF"/>
    </w:rPr>
  </w:style>
  <w:style w:type="paragraph" w:styleId="IntensivesZitat">
    <w:name w:val="Intense Quote"/>
    <w:basedOn w:val="Standard"/>
    <w:next w:val="Standard"/>
    <w:link w:val="IntensivesZitatZchn"/>
    <w:uiPriority w:val="30"/>
    <w:rsid w:val="002A12A2"/>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ivesZitatZchn">
    <w:name w:val="Intensives Zitat Zchn"/>
    <w:basedOn w:val="Absatz-Standardschriftart"/>
    <w:link w:val="IntensivesZitat"/>
    <w:uiPriority w:val="30"/>
    <w:rsid w:val="002A12A2"/>
    <w:rPr>
      <w:i/>
      <w:iCs/>
      <w:color w:val="4472C4" w:themeColor="accent1"/>
    </w:rPr>
  </w:style>
  <w:style w:type="character" w:styleId="SchwacherVerweis">
    <w:name w:val="Subtle Reference"/>
    <w:basedOn w:val="Absatz-Standardschriftart"/>
    <w:uiPriority w:val="31"/>
    <w:rsid w:val="002A12A2"/>
    <w:rPr>
      <w:smallCaps/>
      <w:color w:val="5A5A5A" w:themeColor="text1" w:themeTint="A5"/>
    </w:rPr>
  </w:style>
  <w:style w:type="character" w:styleId="IntensiverVerweis">
    <w:name w:val="Intense Reference"/>
    <w:basedOn w:val="Absatz-Standardschriftart"/>
    <w:uiPriority w:val="32"/>
    <w:rsid w:val="002A12A2"/>
    <w:rPr>
      <w:b/>
      <w:bCs/>
      <w:smallCaps/>
      <w:color w:val="4472C4" w:themeColor="accent1"/>
      <w:spacing w:val="5"/>
    </w:rPr>
  </w:style>
  <w:style w:type="character" w:styleId="Buchtitel">
    <w:name w:val="Book Title"/>
    <w:basedOn w:val="Absatz-Standardschriftart"/>
    <w:uiPriority w:val="33"/>
    <w:rsid w:val="002A12A2"/>
    <w:rPr>
      <w:b/>
      <w:bCs/>
      <w:i/>
      <w:iCs/>
      <w:spacing w:val="5"/>
    </w:rPr>
  </w:style>
  <w:style w:type="paragraph" w:styleId="Listenabsatz">
    <w:name w:val="List Paragraph"/>
    <w:basedOn w:val="Standard"/>
    <w:uiPriority w:val="34"/>
    <w:rsid w:val="002A12A2"/>
    <w:pPr>
      <w:ind w:left="720"/>
      <w:contextualSpacing/>
    </w:pPr>
  </w:style>
  <w:style w:type="character" w:customStyle="1" w:styleId="Hashtag">
    <w:name w:val="Hashtag"/>
    <w:basedOn w:val="Absatz-Standardschriftart"/>
    <w:uiPriority w:val="99"/>
    <w:rsid w:val="002A12A2"/>
    <w:rPr>
      <w:color w:val="2B579A"/>
      <w:shd w:val="clear" w:color="auto" w:fill="E6E6E6"/>
    </w:rPr>
  </w:style>
  <w:style w:type="character" w:customStyle="1" w:styleId="UnresolvedMention">
    <w:name w:val="Unresolved Mention"/>
    <w:basedOn w:val="Absatz-Standardschriftart"/>
    <w:uiPriority w:val="99"/>
    <w:rsid w:val="002A12A2"/>
    <w:rPr>
      <w:color w:val="808080"/>
      <w:shd w:val="clear" w:color="auto" w:fill="E6E6E6"/>
    </w:rPr>
  </w:style>
  <w:style w:type="paragraph" w:styleId="Kopfzeile">
    <w:name w:val="header"/>
    <w:basedOn w:val="Standard"/>
    <w:link w:val="KopfzeileZchn"/>
    <w:uiPriority w:val="99"/>
    <w:unhideWhenUsed/>
    <w:rsid w:val="00225781"/>
    <w:pPr>
      <w:tabs>
        <w:tab w:val="center" w:pos="4536"/>
        <w:tab w:val="right" w:pos="9072"/>
      </w:tabs>
    </w:pPr>
  </w:style>
  <w:style w:type="character" w:customStyle="1" w:styleId="KopfzeileZchn">
    <w:name w:val="Kopfzeile Zchn"/>
    <w:basedOn w:val="Absatz-Standardschriftart"/>
    <w:link w:val="Kopfzeile"/>
    <w:uiPriority w:val="99"/>
    <w:rsid w:val="00225781"/>
  </w:style>
  <w:style w:type="paragraph" w:styleId="Fuzeile">
    <w:name w:val="footer"/>
    <w:basedOn w:val="Standard"/>
    <w:link w:val="FuzeileZchn"/>
    <w:uiPriority w:val="99"/>
    <w:unhideWhenUsed/>
    <w:rsid w:val="00225781"/>
    <w:pPr>
      <w:tabs>
        <w:tab w:val="center" w:pos="4536"/>
        <w:tab w:val="right" w:pos="9072"/>
      </w:tabs>
    </w:pPr>
  </w:style>
  <w:style w:type="character" w:customStyle="1" w:styleId="FuzeileZchn">
    <w:name w:val="Fußzeile Zchn"/>
    <w:basedOn w:val="Absatz-Standardschriftart"/>
    <w:link w:val="Fuzeile"/>
    <w:uiPriority w:val="99"/>
    <w:rsid w:val="002257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oha\Desktop\Vorlage.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Vorlage.dotx</Template>
  <TotalTime>0</TotalTime>
  <Pages>1</Pages>
  <Words>196</Words>
  <Characters>1235</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Pohl, Ann-Kathrin</dc:creator>
  <cp:keywords/>
  <dc:description/>
  <cp:lastModifiedBy>Pohl, Ann-Kathrin</cp:lastModifiedBy>
  <cp:revision>1</cp:revision>
  <dcterms:created xsi:type="dcterms:W3CDTF">2023-09-06T11:11:00Z</dcterms:created>
  <dcterms:modified xsi:type="dcterms:W3CDTF">2023-09-06T11:16:00Z</dcterms:modified>
</cp:coreProperties>
</file>